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85" w:rsidRPr="00A2170E" w:rsidRDefault="00841D85" w:rsidP="00841D8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2"/>
        <w:gridCol w:w="1756"/>
        <w:gridCol w:w="1559"/>
        <w:gridCol w:w="1983"/>
        <w:gridCol w:w="1983"/>
        <w:gridCol w:w="1843"/>
      </w:tblGrid>
      <w:tr w:rsidR="00841D85" w:rsidRPr="00A2170E" w:rsidTr="005F7257">
        <w:trPr>
          <w:cantSplit/>
          <w:tblHeader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B13DCF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Default="00841D85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841D85" w:rsidRPr="00A2170E" w:rsidRDefault="00841D85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D85" w:rsidRDefault="00841D85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841D85" w:rsidRPr="00A2170E" w:rsidRDefault="00841D85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002872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F7257" w:rsidRPr="005F7257" w:rsidTr="005F7257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莊子富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109年立法委員擬參選人莊子富政治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上海商業儲蓄銀行中港分行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35203000635368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109年6月11日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109年6月12日院台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F7257">
              <w:rPr>
                <w:rFonts w:ascii="標楷體" w:eastAsia="標楷體" w:hAnsi="標楷體" w:hint="eastAsia"/>
                <w:color w:val="000000"/>
              </w:rPr>
              <w:t>第1091831981號</w:t>
            </w:r>
          </w:p>
        </w:tc>
      </w:tr>
      <w:tr w:rsidR="005F7257" w:rsidRPr="005F7257" w:rsidTr="005F7257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朱立凡</w:t>
            </w:r>
            <w:proofErr w:type="gramEnd"/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朱立凡政治獻金專戶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合作金庫商業銀行新中分行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5160717376701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109年6月11日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109年6月12日院台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F7257">
              <w:rPr>
                <w:rFonts w:ascii="標楷體" w:eastAsia="標楷體" w:hAnsi="標楷體" w:hint="eastAsia"/>
                <w:color w:val="000000"/>
              </w:rPr>
              <w:t>第1091831988號</w:t>
            </w:r>
          </w:p>
        </w:tc>
      </w:tr>
      <w:tr w:rsidR="005F7257" w:rsidRPr="005F7257" w:rsidTr="005F7257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張渝江</w:t>
            </w:r>
            <w:proofErr w:type="gramEnd"/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109年立法委員擬參選人張渝江政治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國泰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世</w:t>
            </w:r>
            <w:proofErr w:type="gramEnd"/>
            <w:r w:rsidRPr="005F7257">
              <w:rPr>
                <w:rFonts w:ascii="標楷體" w:eastAsia="標楷體" w:hAnsi="標楷體" w:hint="eastAsia"/>
                <w:color w:val="000000"/>
              </w:rPr>
              <w:t>華商業銀行五權分行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050035012581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109年6月11日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109年6月12日院台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F7257">
              <w:rPr>
                <w:rFonts w:ascii="標楷體" w:eastAsia="標楷體" w:hAnsi="標楷體" w:hint="eastAsia"/>
                <w:color w:val="000000"/>
              </w:rPr>
              <w:t>第1091831990號</w:t>
            </w:r>
          </w:p>
        </w:tc>
      </w:tr>
      <w:tr w:rsidR="005F7257" w:rsidRPr="005F7257" w:rsidTr="005F7257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苗豐隆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109年立法委員擬參選人苗豐隆政治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臺灣銀行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F7257">
              <w:rPr>
                <w:rFonts w:ascii="標楷體" w:eastAsia="標楷體" w:hAnsi="標楷體" w:hint="eastAsia"/>
                <w:color w:val="000000"/>
              </w:rPr>
              <w:t>中分行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010001011517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109年6月11日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109年6月12日院台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F7257">
              <w:rPr>
                <w:rFonts w:ascii="標楷體" w:eastAsia="標楷體" w:hAnsi="標楷體" w:hint="eastAsia"/>
                <w:color w:val="000000"/>
              </w:rPr>
              <w:t>第1091831992號</w:t>
            </w:r>
          </w:p>
        </w:tc>
      </w:tr>
      <w:tr w:rsidR="005F7257" w:rsidRPr="005F7257" w:rsidTr="005F7257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林金連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109年立法委員擬參選人林金連政治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中華郵政股份有限公司台中黎明郵局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00214720326531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109年6月11日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109年6月12日院台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F7257">
              <w:rPr>
                <w:rFonts w:ascii="標楷體" w:eastAsia="標楷體" w:hAnsi="標楷體" w:hint="eastAsia"/>
                <w:color w:val="000000"/>
              </w:rPr>
              <w:t>第1091831993號</w:t>
            </w:r>
          </w:p>
        </w:tc>
      </w:tr>
    </w:tbl>
    <w:p w:rsidR="00B97110" w:rsidRPr="005F7257" w:rsidRDefault="00B97110" w:rsidP="00B971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97110" w:rsidRDefault="00B97110" w:rsidP="00B971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97110" w:rsidRDefault="00B97110" w:rsidP="00B971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97110" w:rsidRPr="00A2170E" w:rsidRDefault="00B97110" w:rsidP="00B9711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5F7257" w:rsidRPr="005F7257">
        <w:rPr>
          <w:rFonts w:ascii="標楷體" w:eastAsia="標楷體" w:hAnsi="標楷體" w:hint="eastAsia"/>
          <w:sz w:val="28"/>
          <w:szCs w:val="28"/>
        </w:rPr>
        <w:t>第3屆高雄市苓雅區林靖里里長補選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74"/>
        <w:gridCol w:w="1750"/>
        <w:gridCol w:w="1559"/>
        <w:gridCol w:w="1985"/>
        <w:gridCol w:w="1985"/>
        <w:gridCol w:w="1841"/>
      </w:tblGrid>
      <w:tr w:rsidR="00B97110" w:rsidRPr="00A2170E" w:rsidTr="005F7257">
        <w:trPr>
          <w:cantSplit/>
          <w:tblHeader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Pr="00B13DCF" w:rsidRDefault="00B97110" w:rsidP="009D030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Default="00B97110" w:rsidP="009D030A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B97110" w:rsidRPr="00A2170E" w:rsidRDefault="00B97110" w:rsidP="009D030A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Pr="00A2170E" w:rsidRDefault="00B97110" w:rsidP="009D030A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110" w:rsidRDefault="00B97110" w:rsidP="009D030A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B97110" w:rsidRPr="00A2170E" w:rsidRDefault="00B97110" w:rsidP="009D030A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Pr="00A2170E" w:rsidRDefault="00B97110" w:rsidP="009D030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Pr="00A2170E" w:rsidRDefault="00B97110" w:rsidP="009D030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Pr="00002872" w:rsidRDefault="00B97110" w:rsidP="009D030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F7257" w:rsidRPr="005F7257" w:rsidTr="005F7257">
        <w:trPr>
          <w:cantSplit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Pr="005F7257">
              <w:rPr>
                <w:rFonts w:ascii="標楷體" w:eastAsia="標楷體" w:hAnsi="標楷體" w:hint="eastAsia"/>
                <w:color w:val="000000"/>
              </w:rPr>
              <w:t>温怡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第3屆高雄市苓雅區林靖里里長補選擬參選人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Pr="005F7257">
              <w:rPr>
                <w:rFonts w:ascii="標楷體" w:eastAsia="標楷體" w:hAnsi="標楷體" w:hint="eastAsia"/>
                <w:color w:val="000000"/>
              </w:rPr>
              <w:t>温怡政治獻金專戶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華南商業銀行光華分行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753200573498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109年6月11日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7" w:rsidRPr="005F7257" w:rsidRDefault="005F7257" w:rsidP="005F725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F7257">
              <w:rPr>
                <w:rFonts w:ascii="標楷體" w:eastAsia="標楷體" w:hAnsi="標楷體" w:hint="eastAsia"/>
                <w:color w:val="000000"/>
              </w:rPr>
              <w:t>109年6月12日院台</w:t>
            </w:r>
            <w:proofErr w:type="gramStart"/>
            <w:r w:rsidRPr="005F725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F7257">
              <w:rPr>
                <w:rFonts w:ascii="標楷體" w:eastAsia="標楷體" w:hAnsi="標楷體" w:hint="eastAsia"/>
                <w:color w:val="000000"/>
              </w:rPr>
              <w:t>第1091831984號</w:t>
            </w:r>
          </w:p>
        </w:tc>
      </w:tr>
    </w:tbl>
    <w:p w:rsidR="0060083A" w:rsidRPr="005F7257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0083A" w:rsidRPr="005F7257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B9" w:rsidRDefault="001271B9" w:rsidP="00036DEF">
      <w:r>
        <w:separator/>
      </w:r>
    </w:p>
  </w:endnote>
  <w:endnote w:type="continuationSeparator" w:id="0">
    <w:p w:rsidR="001271B9" w:rsidRDefault="001271B9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57" w:rsidRPr="005F7257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57" w:rsidRPr="005F7257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B9" w:rsidRDefault="001271B9" w:rsidP="00036DEF">
      <w:r>
        <w:separator/>
      </w:r>
    </w:p>
  </w:footnote>
  <w:footnote w:type="continuationSeparator" w:id="0">
    <w:p w:rsidR="001271B9" w:rsidRDefault="001271B9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271B9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5F7257"/>
    <w:rsid w:val="0060083A"/>
    <w:rsid w:val="00634323"/>
    <w:rsid w:val="00677188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CF4B-3565-490A-BEE8-BEDC4BF9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34</TotalTime>
  <Pages>1</Pages>
  <Words>105</Words>
  <Characters>600</Characters>
  <Application>Microsoft Office Word</Application>
  <DocSecurity>0</DocSecurity>
  <Lines>5</Lines>
  <Paragraphs>1</Paragraphs>
  <ScaleCrop>false</ScaleCrop>
  <Company>監察院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11</cp:revision>
  <cp:lastPrinted>2019-11-28T02:51:00Z</cp:lastPrinted>
  <dcterms:created xsi:type="dcterms:W3CDTF">2020-04-27T00:39:00Z</dcterms:created>
  <dcterms:modified xsi:type="dcterms:W3CDTF">2020-06-12T08:44:00Z</dcterms:modified>
</cp:coreProperties>
</file>